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10" w:rsidRPr="00D10FFE" w:rsidRDefault="00342545" w:rsidP="00342545">
      <w:pPr>
        <w:pStyle w:val="Virsraksts3"/>
        <w:tabs>
          <w:tab w:val="left" w:pos="7230"/>
        </w:tabs>
        <w:ind w:left="0" w:right="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Dienvidkurzemes</w:t>
      </w:r>
      <w:proofErr w:type="spellEnd"/>
      <w:r w:rsidR="000B2AE3" w:rsidRPr="00D10FFE">
        <w:rPr>
          <w:sz w:val="24"/>
          <w:szCs w:val="24"/>
        </w:rPr>
        <w:t xml:space="preserve"> novada dome</w:t>
      </w:r>
      <w:r>
        <w:rPr>
          <w:sz w:val="24"/>
          <w:szCs w:val="24"/>
        </w:rPr>
        <w:t>i</w:t>
      </w:r>
    </w:p>
    <w:p w:rsidR="00EB758F" w:rsidRPr="00D10FFE" w:rsidRDefault="00EB758F" w:rsidP="00FC7F10">
      <w:pPr>
        <w:pStyle w:val="Virsraksts3"/>
        <w:tabs>
          <w:tab w:val="left" w:pos="7230"/>
        </w:tabs>
        <w:ind w:left="0"/>
        <w:rPr>
          <w:sz w:val="24"/>
          <w:szCs w:val="24"/>
        </w:rPr>
      </w:pP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Vārds, uzvārds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Personas kods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Adrese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Tālruņa Nr.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E-pasts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EB758F" w:rsidRPr="00D10FFE" w:rsidRDefault="00EB758F" w:rsidP="00EB758F">
      <w:pPr>
        <w:rPr>
          <w:rFonts w:ascii="Times New Roman" w:hAnsi="Times New Roman"/>
          <w:sz w:val="24"/>
          <w:szCs w:val="24"/>
          <w:lang w:val="lv-LV"/>
        </w:rPr>
      </w:pPr>
    </w:p>
    <w:p w:rsidR="00EB758F" w:rsidRPr="00D10FFE" w:rsidRDefault="00EB758F" w:rsidP="00EB758F">
      <w:pPr>
        <w:rPr>
          <w:rFonts w:ascii="Times New Roman" w:hAnsi="Times New Roman"/>
          <w:sz w:val="24"/>
          <w:szCs w:val="24"/>
          <w:lang w:val="lv-LV"/>
        </w:rPr>
      </w:pPr>
    </w:p>
    <w:p w:rsidR="00EB758F" w:rsidRPr="00094649" w:rsidRDefault="00EB758F" w:rsidP="00EB758F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094649">
        <w:rPr>
          <w:rFonts w:ascii="Times New Roman" w:hAnsi="Times New Roman"/>
          <w:b/>
          <w:sz w:val="28"/>
          <w:szCs w:val="24"/>
          <w:lang w:val="lv-LV"/>
        </w:rPr>
        <w:t>IESNIEGUMS</w:t>
      </w:r>
    </w:p>
    <w:p w:rsidR="00F6469F" w:rsidRPr="00D10FFE" w:rsidRDefault="00F6469F" w:rsidP="00EB758F">
      <w:pPr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D10FFE">
        <w:rPr>
          <w:rFonts w:ascii="Times New Roman" w:hAnsi="Times New Roman"/>
          <w:i/>
          <w:sz w:val="24"/>
          <w:szCs w:val="24"/>
          <w:lang w:val="lv-LV"/>
        </w:rPr>
        <w:t>Izziņas saņemšanai no Iedzīvotāju reģistra</w:t>
      </w:r>
    </w:p>
    <w:p w:rsidR="00EB758F" w:rsidRPr="00D10FFE" w:rsidRDefault="00EB758F" w:rsidP="00EB758F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B316D" w:rsidRDefault="00BB316D" w:rsidP="00FC7F10">
      <w:pPr>
        <w:pStyle w:val="Virsraksts1"/>
        <w:tabs>
          <w:tab w:val="clear" w:pos="8280"/>
          <w:tab w:val="left" w:pos="6379"/>
          <w:tab w:val="left" w:leader="underscore" w:pos="9639"/>
        </w:tabs>
        <w:rPr>
          <w:szCs w:val="24"/>
        </w:rPr>
      </w:pPr>
      <w:proofErr w:type="spellStart"/>
      <w:r>
        <w:rPr>
          <w:szCs w:val="24"/>
        </w:rPr>
        <w:t>Dienvidkurzemes</w:t>
      </w:r>
      <w:proofErr w:type="spellEnd"/>
      <w:r>
        <w:rPr>
          <w:szCs w:val="24"/>
        </w:rPr>
        <w:t xml:space="preserve"> novada iekļautās</w:t>
      </w:r>
    </w:p>
    <w:p w:rsidR="00EB758F" w:rsidRPr="00D10FFE" w:rsidRDefault="00BB316D" w:rsidP="00FC7F10">
      <w:pPr>
        <w:pStyle w:val="Virsraksts1"/>
        <w:tabs>
          <w:tab w:val="clear" w:pos="8280"/>
          <w:tab w:val="left" w:pos="6379"/>
          <w:tab w:val="left" w:leader="underscore" w:pos="9639"/>
        </w:tabs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Pr="00BB316D">
        <w:t>Dunikas un Rucavas pagastu apvienības pārvalde</w:t>
      </w:r>
      <w:r w:rsidR="00B3010A" w:rsidRPr="00D10FFE">
        <w:rPr>
          <w:szCs w:val="24"/>
        </w:rPr>
        <w:tab/>
        <w:t>20</w:t>
      </w:r>
      <w:r w:rsidR="00342545">
        <w:rPr>
          <w:szCs w:val="24"/>
        </w:rPr>
        <w:t>2</w:t>
      </w:r>
      <w:r w:rsidR="005E52E9">
        <w:rPr>
          <w:szCs w:val="24"/>
        </w:rPr>
        <w:t>__</w:t>
      </w:r>
      <w:r w:rsidR="00EB758F" w:rsidRPr="00D10FFE">
        <w:rPr>
          <w:szCs w:val="24"/>
        </w:rPr>
        <w:t>.gada ___.</w:t>
      </w:r>
      <w:r w:rsidR="00FC7F10" w:rsidRPr="00D10FFE">
        <w:rPr>
          <w:szCs w:val="24"/>
        </w:rPr>
        <w:tab/>
      </w:r>
    </w:p>
    <w:p w:rsidR="00EB758F" w:rsidRPr="00D10FFE" w:rsidRDefault="00EB758F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D4253F" w:rsidRPr="00115225" w:rsidRDefault="00D4253F" w:rsidP="0077538F">
      <w:pPr>
        <w:overflowPunct/>
        <w:autoSpaceDE/>
        <w:autoSpaceDN/>
        <w:adjustRightInd/>
        <w:ind w:right="-6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15225">
        <w:rPr>
          <w:rFonts w:ascii="Times New Roman" w:hAnsi="Times New Roman"/>
          <w:b/>
          <w:sz w:val="24"/>
          <w:szCs w:val="24"/>
          <w:lang w:val="lv-LV"/>
        </w:rPr>
        <w:t xml:space="preserve">Lūdzu izsniegt </w:t>
      </w:r>
      <w:r w:rsidR="0077538F" w:rsidRPr="00115225">
        <w:rPr>
          <w:rFonts w:ascii="Times New Roman" w:hAnsi="Times New Roman"/>
          <w:b/>
          <w:sz w:val="24"/>
          <w:szCs w:val="24"/>
          <w:lang w:val="lv-LV"/>
        </w:rPr>
        <w:t>i</w:t>
      </w:r>
      <w:r w:rsidR="00946240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zziņu par </w:t>
      </w:r>
      <w:r w:rsidR="0077538F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personas </w:t>
      </w:r>
      <w:r w:rsidR="00946240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deklarēto dzīvesvietas adresi (aktuālo informāciju) </w:t>
      </w:r>
    </w:p>
    <w:p w:rsidR="004915A7" w:rsidRPr="00D10FFE" w:rsidRDefault="004915A7" w:rsidP="004915A7">
      <w:pPr>
        <w:spacing w:before="120"/>
        <w:ind w:right="-6"/>
        <w:jc w:val="center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A05C80" w:rsidRPr="00D10FFE">
        <w:rPr>
          <w:rFonts w:ascii="Times New Roman" w:hAnsi="Times New Roman"/>
          <w:sz w:val="24"/>
          <w:szCs w:val="24"/>
          <w:lang w:val="lv-LV"/>
        </w:rPr>
        <w:t>__</w:t>
      </w:r>
      <w:r w:rsidRPr="00D10FFE">
        <w:rPr>
          <w:rFonts w:ascii="Times New Roman" w:hAnsi="Times New Roman"/>
          <w:sz w:val="24"/>
          <w:szCs w:val="24"/>
          <w:lang w:val="lv-LV"/>
        </w:rPr>
        <w:t>(norādīt personas vārdu uzvārdu, personas kodu)</w:t>
      </w:r>
    </w:p>
    <w:p w:rsidR="004915A7" w:rsidRPr="00D10FFE" w:rsidRDefault="00533349" w:rsidP="004915A7">
      <w:pPr>
        <w:overflowPunct/>
        <w:autoSpaceDE/>
        <w:autoSpaceDN/>
        <w:adjustRightInd/>
        <w:spacing w:before="120" w:line="360" w:lineRule="auto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533349">
        <w:rPr>
          <w:rFonts w:ascii="Times New Roman" w:hAnsi="Times New Roman"/>
          <w:sz w:val="24"/>
          <w:szCs w:val="24"/>
          <w:lang w:val="lv-LV"/>
        </w:rPr>
        <w:t>Pamatojums zi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533349">
        <w:rPr>
          <w:rFonts w:ascii="Times New Roman" w:hAnsi="Times New Roman"/>
          <w:sz w:val="24"/>
          <w:szCs w:val="24"/>
          <w:lang w:val="lv-LV"/>
        </w:rPr>
        <w:t>u sa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533349">
        <w:rPr>
          <w:rFonts w:ascii="Times New Roman" w:hAnsi="Times New Roman"/>
          <w:sz w:val="24"/>
          <w:szCs w:val="24"/>
          <w:lang w:val="lv-LV"/>
        </w:rPr>
        <w:t>emšanas nepieciešam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533349">
        <w:rPr>
          <w:rFonts w:ascii="Times New Roman" w:hAnsi="Times New Roman"/>
          <w:sz w:val="24"/>
          <w:szCs w:val="24"/>
          <w:lang w:val="lv-LV"/>
        </w:rPr>
        <w:t xml:space="preserve">bai </w:t>
      </w:r>
      <w:r w:rsidR="004915A7" w:rsidRPr="00D10FFE">
        <w:rPr>
          <w:rFonts w:ascii="Times New Roman" w:hAnsi="Times New Roman"/>
          <w:sz w:val="24"/>
          <w:szCs w:val="24"/>
          <w:lang w:val="lv-LV"/>
        </w:rPr>
        <w:t>__________________________________________</w:t>
      </w:r>
    </w:p>
    <w:p w:rsidR="004915A7" w:rsidRPr="00D10FFE" w:rsidRDefault="004915A7" w:rsidP="004915A7">
      <w:pPr>
        <w:overflowPunct/>
        <w:autoSpaceDE/>
        <w:autoSpaceDN/>
        <w:adjustRightInd/>
        <w:ind w:right="-6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</w:t>
      </w:r>
      <w:r w:rsidR="00E02867">
        <w:rPr>
          <w:rFonts w:ascii="Times New Roman" w:hAnsi="Times New Roman"/>
          <w:sz w:val="24"/>
          <w:szCs w:val="24"/>
          <w:lang w:val="lv-LV"/>
        </w:rPr>
        <w:t>__</w:t>
      </w:r>
      <w:r w:rsidRPr="00D10FFE">
        <w:rPr>
          <w:rFonts w:ascii="Times New Roman" w:hAnsi="Times New Roman"/>
          <w:sz w:val="24"/>
          <w:szCs w:val="24"/>
          <w:lang w:val="lv-LV"/>
        </w:rPr>
        <w:t>_</w:t>
      </w:r>
    </w:p>
    <w:p w:rsidR="004915A7" w:rsidRPr="00D10FFE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4915A7" w:rsidRPr="00D10FFE" w:rsidRDefault="00EF489C" w:rsidP="00EF489C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F86EC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2,50 </w:t>
      </w:r>
      <w:proofErr w:type="spellStart"/>
      <w:r w:rsidRPr="00EF353A">
        <w:rPr>
          <w:rFonts w:ascii="Times New Roman" w:hAnsi="Times New Roman"/>
          <w:b/>
          <w:bCs/>
          <w:i/>
          <w:sz w:val="24"/>
          <w:szCs w:val="24"/>
          <w:u w:val="single"/>
          <w:lang w:val="lv-LV"/>
        </w:rPr>
        <w:t>euro</w:t>
      </w:r>
      <w:proofErr w:type="spellEnd"/>
      <w:r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  <w:r w:rsidR="00F86EC6"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- v</w:t>
      </w:r>
      <w:r w:rsidR="004915A7"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alst</w:t>
      </w:r>
      <w:r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s nodeva</w:t>
      </w:r>
      <w:r w:rsidRPr="00F86EC6">
        <w:rPr>
          <w:rFonts w:ascii="Times New Roman" w:hAnsi="Times New Roman"/>
          <w:bCs/>
          <w:sz w:val="24"/>
          <w:szCs w:val="24"/>
          <w:lang w:val="lv-LV"/>
        </w:rPr>
        <w:t xml:space="preserve"> par izziņas saņemšanu par vienas personas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4915A7" w:rsidRPr="00D10FFE">
        <w:rPr>
          <w:rFonts w:ascii="Times New Roman" w:hAnsi="Times New Roman"/>
          <w:bCs/>
          <w:sz w:val="24"/>
          <w:szCs w:val="24"/>
          <w:lang w:val="lv-LV"/>
        </w:rPr>
        <w:t>dzīvesvietas adresi, ja persona pieprasa aktuālo informāciju par savu, sava bērna, kurš jaunāks par 18 gadiem vai par  aizbildnībā vai aizgādnībā esošas personas deklarēto dzīvesvietu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>.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 xml:space="preserve">Valsts nodeva 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 xml:space="preserve">maksājama </w:t>
      </w:r>
      <w:r w:rsidR="00E57E8C">
        <w:rPr>
          <w:rFonts w:ascii="Times New Roman" w:hAnsi="Times New Roman"/>
          <w:bCs/>
          <w:sz w:val="24"/>
          <w:szCs w:val="24"/>
          <w:lang w:val="lv-LV"/>
        </w:rPr>
        <w:t xml:space="preserve">pašvaldības budžetā </w:t>
      </w:r>
      <w:r w:rsidR="005C490B" w:rsidRPr="00B4636A">
        <w:rPr>
          <w:rFonts w:ascii="Times New Roman" w:hAnsi="Times New Roman"/>
          <w:b/>
          <w:bCs/>
          <w:sz w:val="24"/>
          <w:szCs w:val="24"/>
          <w:lang w:val="lv-LV"/>
        </w:rPr>
        <w:t>pirms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>izziņas saņemšanas</w:t>
      </w:r>
      <w:r w:rsidR="004915A7" w:rsidRPr="00D10FFE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160277" w:rsidRDefault="0016027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77204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/>
          <w:bCs/>
          <w:sz w:val="24"/>
          <w:szCs w:val="24"/>
          <w:lang w:val="lv-LV"/>
        </w:rPr>
        <w:t>Personu kategorijas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, kurām </w:t>
      </w:r>
      <w:r w:rsidRPr="00D10FF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nodevas apmērs samazināms par 50%</w:t>
      </w:r>
      <w:r w:rsidR="00D171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4915A7" w:rsidRPr="00810F19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10F19">
        <w:rPr>
          <w:rFonts w:ascii="Times New Roman" w:hAnsi="Times New Roman"/>
          <w:bCs/>
          <w:i/>
          <w:sz w:val="24"/>
          <w:szCs w:val="24"/>
          <w:lang w:val="lv-LV"/>
        </w:rPr>
        <w:t>(jāuzrāda attiecīgo statusu, vai faktu apliecinošu dokumentu)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politiski represētā persona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nacionālās pretošanās kustības dalībnieks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aizbildnis vai aizgādnis par aizbildnībā vai aizgādnībā esošo personu</w:t>
      </w:r>
    </w:p>
    <w:p w:rsidR="00F77204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/>
          <w:bCs/>
          <w:sz w:val="24"/>
          <w:szCs w:val="24"/>
          <w:lang w:val="lv-LV"/>
        </w:rPr>
        <w:t>Personu kategorijas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, kuras ir </w:t>
      </w:r>
      <w:r w:rsidRPr="00D10FF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atbrīvotas no valsts nodevas samaksas</w:t>
      </w:r>
      <w:r w:rsidR="00D171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4915A7" w:rsidRPr="00810F19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10F19">
        <w:rPr>
          <w:rFonts w:ascii="Times New Roman" w:hAnsi="Times New Roman"/>
          <w:bCs/>
          <w:i/>
          <w:sz w:val="24"/>
          <w:szCs w:val="24"/>
          <w:lang w:val="lv-LV"/>
        </w:rPr>
        <w:t>(jāuzrāda attiecīgo statusu vai faktu apliecinošu dokument</w:t>
      </w:r>
      <w:r w:rsidR="00BC1D42" w:rsidRPr="00810F19">
        <w:rPr>
          <w:rFonts w:ascii="Times New Roman" w:hAnsi="Times New Roman"/>
          <w:bCs/>
          <w:i/>
          <w:sz w:val="24"/>
          <w:szCs w:val="24"/>
          <w:lang w:val="lv-LV"/>
        </w:rPr>
        <w:t>u)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personas ar invaliditāti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Černobiļas atomelektrostacijas avārijas seku li</w:t>
      </w:r>
      <w:r w:rsidR="00A5297E" w:rsidRPr="00D10FFE">
        <w:rPr>
          <w:rFonts w:ascii="Times New Roman" w:hAnsi="Times New Roman"/>
          <w:bCs/>
          <w:sz w:val="24"/>
          <w:szCs w:val="24"/>
          <w:lang w:val="lv-LV"/>
        </w:rPr>
        <w:t>kvidēšanas dalībnieks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persona, kura sasniegusi Latvijas Republikā vecuma pensijas piešķiršanai noteikto vecumu 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persona, kurai Latvijas Republikā piešķirta vecuma pensija</w:t>
      </w:r>
    </w:p>
    <w:p w:rsidR="00F86EC6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trūcīgas ģimenes loceklis vai atsevišķi dzīvojoša trūcīga persona</w:t>
      </w:r>
    </w:p>
    <w:p w:rsidR="00F86EC6" w:rsidRDefault="00F86EC6" w:rsidP="00F86EC6">
      <w:pPr>
        <w:overflowPunct/>
        <w:autoSpaceDE/>
        <w:autoSpaceDN/>
        <w:adjustRightInd/>
        <w:ind w:left="720"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</w:p>
    <w:p w:rsidR="004915A7" w:rsidRPr="00D10FFE" w:rsidRDefault="00D63601" w:rsidP="00D63601">
      <w:pPr>
        <w:tabs>
          <w:tab w:val="left" w:pos="270"/>
          <w:tab w:val="right" w:pos="8306"/>
        </w:tabs>
        <w:overflowPunct/>
        <w:autoSpaceDE/>
        <w:autoSpaceDN/>
        <w:adjustRightInd/>
        <w:ind w:right="-6"/>
        <w:jc w:val="center"/>
        <w:textAlignment w:val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________</w:t>
      </w:r>
      <w:r w:rsidR="004915A7" w:rsidRPr="00D10FFE">
        <w:rPr>
          <w:rFonts w:ascii="Times New Roman" w:hAnsi="Times New Roman"/>
          <w:sz w:val="24"/>
          <w:szCs w:val="24"/>
          <w:lang w:val="lv-LV"/>
        </w:rPr>
        <w:t>_____________</w:t>
      </w:r>
      <w:r w:rsidR="003002D2">
        <w:rPr>
          <w:rFonts w:ascii="Times New Roman" w:hAnsi="Times New Roman"/>
          <w:sz w:val="24"/>
          <w:szCs w:val="24"/>
          <w:lang w:val="lv-LV"/>
        </w:rPr>
        <w:t>____</w:t>
      </w:r>
    </w:p>
    <w:p w:rsidR="004915A7" w:rsidRPr="00D10FFE" w:rsidRDefault="004915A7" w:rsidP="004915A7">
      <w:pPr>
        <w:overflowPunct/>
        <w:autoSpaceDE/>
        <w:autoSpaceDN/>
        <w:adjustRightInd/>
        <w:ind w:left="4320" w:right="-6" w:firstLine="720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 xml:space="preserve">                    (paraksts)</w:t>
      </w:r>
    </w:p>
    <w:p w:rsidR="003002D2" w:rsidRDefault="003002D2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FC7F10" w:rsidRPr="00D10FFE" w:rsidRDefault="00904E39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 w:rsidRPr="00D10FFE">
        <w:rPr>
          <w:rFonts w:ascii="Times New Roman" w:hAnsi="Times New Roman"/>
          <w:sz w:val="24"/>
          <w:szCs w:val="24"/>
          <w:lang w:val="lv-LV" w:eastAsia="lv-LV"/>
        </w:rPr>
        <w:t>Izsniegta izziņa 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_._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_. 20</w:t>
      </w:r>
      <w:r w:rsidR="00342545">
        <w:rPr>
          <w:rFonts w:ascii="Times New Roman" w:hAnsi="Times New Roman"/>
          <w:sz w:val="24"/>
          <w:szCs w:val="24"/>
          <w:lang w:val="lv-LV" w:eastAsia="lv-LV"/>
        </w:rPr>
        <w:t>2</w:t>
      </w:r>
      <w:r w:rsidR="005E52E9">
        <w:rPr>
          <w:rFonts w:ascii="Times New Roman" w:hAnsi="Times New Roman"/>
          <w:sz w:val="24"/>
          <w:szCs w:val="24"/>
          <w:lang w:val="lv-LV" w:eastAsia="lv-LV"/>
        </w:rPr>
        <w:t>__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. Nr.</w:t>
      </w:r>
      <w:r w:rsidR="00270B95" w:rsidRPr="00D10FFE">
        <w:rPr>
          <w:rFonts w:ascii="Times New Roman" w:hAnsi="Times New Roman"/>
          <w:sz w:val="24"/>
          <w:szCs w:val="24"/>
          <w:lang w:val="lv-LV" w:eastAsia="lv-LV"/>
        </w:rPr>
        <w:t>_________</w:t>
      </w:r>
      <w:r w:rsidR="00962ACF" w:rsidRPr="00D10FFE">
        <w:rPr>
          <w:rFonts w:ascii="Times New Roman" w:hAnsi="Times New Roman"/>
          <w:sz w:val="24"/>
          <w:szCs w:val="24"/>
          <w:lang w:val="lv-LV" w:eastAsia="lv-LV"/>
        </w:rPr>
        <w:t>___</w:t>
      </w:r>
      <w:r w:rsidR="00270B95" w:rsidRPr="00D10FFE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B76AB4" w:rsidRDefault="00B76AB4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B76AB4" w:rsidRDefault="00B76AB4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EB758F" w:rsidRPr="00EB758F" w:rsidRDefault="00962ACF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 w:rsidRPr="00D10FFE">
        <w:rPr>
          <w:rFonts w:ascii="Times New Roman" w:hAnsi="Times New Roman"/>
          <w:sz w:val="24"/>
          <w:szCs w:val="24"/>
          <w:lang w:val="lv-LV" w:eastAsia="lv-LV"/>
        </w:rPr>
        <w:t xml:space="preserve">Izziņa saņemta 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_._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_. 20</w:t>
      </w:r>
      <w:r w:rsidR="00342545">
        <w:rPr>
          <w:rFonts w:ascii="Times New Roman" w:hAnsi="Times New Roman"/>
          <w:sz w:val="24"/>
          <w:szCs w:val="24"/>
          <w:lang w:val="lv-LV" w:eastAsia="lv-LV"/>
        </w:rPr>
        <w:t>2</w:t>
      </w:r>
      <w:r w:rsidR="005E52E9">
        <w:rPr>
          <w:rFonts w:ascii="Times New Roman" w:hAnsi="Times New Roman"/>
          <w:sz w:val="24"/>
          <w:szCs w:val="24"/>
          <w:lang w:val="lv-LV" w:eastAsia="lv-LV"/>
        </w:rPr>
        <w:t>__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. ___________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___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__</w:t>
      </w:r>
    </w:p>
    <w:sectPr w:rsidR="00EB758F" w:rsidRPr="00EB758F" w:rsidSect="00FC7F10">
      <w:footnotePr>
        <w:pos w:val="sectEnd"/>
      </w:footnotePr>
      <w:endnotePr>
        <w:numFmt w:val="decimal"/>
        <w:numStart w:val="0"/>
      </w:endnotePr>
      <w:pgSz w:w="11909" w:h="16834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we Lt TL">
    <w:altName w:val="Georgia"/>
    <w:charset w:val="BA"/>
    <w:family w:val="roman"/>
    <w:pitch w:val="variable"/>
    <w:sig w:usb0="800002AF" w:usb1="5000204A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560"/>
    <w:multiLevelType w:val="hybridMultilevel"/>
    <w:tmpl w:val="91E8D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2C"/>
    <w:multiLevelType w:val="hybridMultilevel"/>
    <w:tmpl w:val="D06E8DDA"/>
    <w:lvl w:ilvl="0" w:tplc="537C1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06ACA"/>
    <w:multiLevelType w:val="hybridMultilevel"/>
    <w:tmpl w:val="34840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AC5"/>
    <w:multiLevelType w:val="singleLevel"/>
    <w:tmpl w:val="684E102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F"/>
    <w:rsid w:val="000566A5"/>
    <w:rsid w:val="00094649"/>
    <w:rsid w:val="000B2AE3"/>
    <w:rsid w:val="000D1A7E"/>
    <w:rsid w:val="000D753B"/>
    <w:rsid w:val="000F1FFF"/>
    <w:rsid w:val="00115225"/>
    <w:rsid w:val="0011552D"/>
    <w:rsid w:val="0013657F"/>
    <w:rsid w:val="00160277"/>
    <w:rsid w:val="00164AE3"/>
    <w:rsid w:val="001F40EA"/>
    <w:rsid w:val="002038C0"/>
    <w:rsid w:val="00240481"/>
    <w:rsid w:val="002607EB"/>
    <w:rsid w:val="00270B95"/>
    <w:rsid w:val="00292B70"/>
    <w:rsid w:val="002970F7"/>
    <w:rsid w:val="002B2A8C"/>
    <w:rsid w:val="002D3707"/>
    <w:rsid w:val="002F06E3"/>
    <w:rsid w:val="003002D2"/>
    <w:rsid w:val="00342545"/>
    <w:rsid w:val="00384C2D"/>
    <w:rsid w:val="003B3DD7"/>
    <w:rsid w:val="003F1D79"/>
    <w:rsid w:val="00415F4A"/>
    <w:rsid w:val="00430000"/>
    <w:rsid w:val="004301D7"/>
    <w:rsid w:val="00437EF5"/>
    <w:rsid w:val="00455DA5"/>
    <w:rsid w:val="004651CD"/>
    <w:rsid w:val="00465EDB"/>
    <w:rsid w:val="00470BD3"/>
    <w:rsid w:val="00472AC7"/>
    <w:rsid w:val="004915A7"/>
    <w:rsid w:val="004A41AA"/>
    <w:rsid w:val="004C0DA9"/>
    <w:rsid w:val="004D7F26"/>
    <w:rsid w:val="0050770E"/>
    <w:rsid w:val="00530546"/>
    <w:rsid w:val="00533349"/>
    <w:rsid w:val="00561503"/>
    <w:rsid w:val="005C490B"/>
    <w:rsid w:val="005D4C42"/>
    <w:rsid w:val="005E52E9"/>
    <w:rsid w:val="00632A7D"/>
    <w:rsid w:val="00694DFB"/>
    <w:rsid w:val="006D1292"/>
    <w:rsid w:val="00724346"/>
    <w:rsid w:val="007301E4"/>
    <w:rsid w:val="00736AB1"/>
    <w:rsid w:val="0076286F"/>
    <w:rsid w:val="00766A2D"/>
    <w:rsid w:val="007734E7"/>
    <w:rsid w:val="0077538F"/>
    <w:rsid w:val="00785F50"/>
    <w:rsid w:val="007C48FC"/>
    <w:rsid w:val="007F4F7B"/>
    <w:rsid w:val="00810784"/>
    <w:rsid w:val="00810F19"/>
    <w:rsid w:val="008216B3"/>
    <w:rsid w:val="00823C7F"/>
    <w:rsid w:val="00834A9E"/>
    <w:rsid w:val="008804F8"/>
    <w:rsid w:val="00887F50"/>
    <w:rsid w:val="00895779"/>
    <w:rsid w:val="008C0044"/>
    <w:rsid w:val="00901B16"/>
    <w:rsid w:val="00904E39"/>
    <w:rsid w:val="00917380"/>
    <w:rsid w:val="00926D2E"/>
    <w:rsid w:val="00937E65"/>
    <w:rsid w:val="00946240"/>
    <w:rsid w:val="00962ACF"/>
    <w:rsid w:val="009644DE"/>
    <w:rsid w:val="00986D73"/>
    <w:rsid w:val="009934FB"/>
    <w:rsid w:val="009A7EAA"/>
    <w:rsid w:val="009E3727"/>
    <w:rsid w:val="009E50C6"/>
    <w:rsid w:val="009E56E7"/>
    <w:rsid w:val="009F7AE4"/>
    <w:rsid w:val="00A05C80"/>
    <w:rsid w:val="00A06733"/>
    <w:rsid w:val="00A5297E"/>
    <w:rsid w:val="00A81F64"/>
    <w:rsid w:val="00A9500B"/>
    <w:rsid w:val="00B12825"/>
    <w:rsid w:val="00B1398F"/>
    <w:rsid w:val="00B162C7"/>
    <w:rsid w:val="00B24486"/>
    <w:rsid w:val="00B3010A"/>
    <w:rsid w:val="00B4636A"/>
    <w:rsid w:val="00B46D54"/>
    <w:rsid w:val="00B705D2"/>
    <w:rsid w:val="00B71DC3"/>
    <w:rsid w:val="00B76AB4"/>
    <w:rsid w:val="00B87716"/>
    <w:rsid w:val="00B901A6"/>
    <w:rsid w:val="00B90E30"/>
    <w:rsid w:val="00B9365B"/>
    <w:rsid w:val="00BB1B2E"/>
    <w:rsid w:val="00BB316D"/>
    <w:rsid w:val="00BC1D42"/>
    <w:rsid w:val="00BE35A5"/>
    <w:rsid w:val="00BE534D"/>
    <w:rsid w:val="00C07956"/>
    <w:rsid w:val="00C36FDA"/>
    <w:rsid w:val="00C47011"/>
    <w:rsid w:val="00C64913"/>
    <w:rsid w:val="00C92C8D"/>
    <w:rsid w:val="00CC417A"/>
    <w:rsid w:val="00CF52EC"/>
    <w:rsid w:val="00D00851"/>
    <w:rsid w:val="00D10FFE"/>
    <w:rsid w:val="00D171F6"/>
    <w:rsid w:val="00D4253F"/>
    <w:rsid w:val="00D56C67"/>
    <w:rsid w:val="00D63601"/>
    <w:rsid w:val="00DE1482"/>
    <w:rsid w:val="00E02867"/>
    <w:rsid w:val="00E30064"/>
    <w:rsid w:val="00E31496"/>
    <w:rsid w:val="00E448FC"/>
    <w:rsid w:val="00E508FC"/>
    <w:rsid w:val="00E53BE7"/>
    <w:rsid w:val="00E56723"/>
    <w:rsid w:val="00E57E8C"/>
    <w:rsid w:val="00E61C45"/>
    <w:rsid w:val="00E84E27"/>
    <w:rsid w:val="00EB2BA1"/>
    <w:rsid w:val="00EB758F"/>
    <w:rsid w:val="00EB75A0"/>
    <w:rsid w:val="00EE143F"/>
    <w:rsid w:val="00EF353A"/>
    <w:rsid w:val="00EF489C"/>
    <w:rsid w:val="00EF5377"/>
    <w:rsid w:val="00F6469F"/>
    <w:rsid w:val="00F661E3"/>
    <w:rsid w:val="00F77204"/>
    <w:rsid w:val="00F86EC6"/>
    <w:rsid w:val="00FA748F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BE894"/>
  <w15:docId w15:val="{F3260887-D6F0-4DBD-A655-00D7EA9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5112"/>
      <w:jc w:val="right"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rFonts w:ascii="Times New Roman" w:hAnsi="Times New Roman"/>
      <w:sz w:val="28"/>
      <w:lang w:val="lv-LV"/>
    </w:rPr>
  </w:style>
  <w:style w:type="paragraph" w:styleId="Virsraksts6">
    <w:name w:val="heading 6"/>
    <w:basedOn w:val="Parasts"/>
    <w:next w:val="Parasts"/>
    <w:qFormat/>
    <w:pPr>
      <w:keepNext/>
      <w:spacing w:line="360" w:lineRule="auto"/>
      <w:outlineLvl w:val="5"/>
    </w:pPr>
    <w:rPr>
      <w:rFonts w:ascii="Belwe Lt TL" w:hAnsi="Belwe Lt TL"/>
      <w:b/>
      <w:sz w:val="28"/>
    </w:rPr>
  </w:style>
  <w:style w:type="paragraph" w:styleId="Virsraksts7">
    <w:name w:val="heading 7"/>
    <w:basedOn w:val="Parasts"/>
    <w:next w:val="Parasts"/>
    <w:qFormat/>
    <w:pPr>
      <w:keepNext/>
      <w:spacing w:line="360" w:lineRule="auto"/>
      <w:ind w:left="5112"/>
      <w:jc w:val="right"/>
      <w:outlineLvl w:val="6"/>
    </w:pPr>
    <w:rPr>
      <w:rFonts w:ascii="Belwe Lt TL" w:hAnsi="Belwe Lt TL"/>
      <w:b/>
      <w:sz w:val="28"/>
      <w:lang w:val="lv-LV"/>
    </w:rPr>
  </w:style>
  <w:style w:type="paragraph" w:styleId="Virsraksts8">
    <w:name w:val="heading 8"/>
    <w:basedOn w:val="Parasts"/>
    <w:next w:val="Parasts"/>
    <w:qFormat/>
    <w:pPr>
      <w:keepNext/>
      <w:spacing w:line="360" w:lineRule="auto"/>
      <w:jc w:val="center"/>
      <w:outlineLvl w:val="7"/>
    </w:pPr>
    <w:rPr>
      <w:rFonts w:ascii="Belwe Lt TL" w:hAnsi="Belwe Lt TL"/>
      <w:b/>
      <w:sz w:val="28"/>
      <w:lang w:val="lv-LV"/>
    </w:rPr>
  </w:style>
  <w:style w:type="paragraph" w:styleId="Virsraksts9">
    <w:name w:val="heading 9"/>
    <w:basedOn w:val="Parasts"/>
    <w:next w:val="Parasts"/>
    <w:qFormat/>
    <w:pPr>
      <w:keepNext/>
      <w:spacing w:line="360" w:lineRule="auto"/>
      <w:ind w:left="3600" w:firstLine="720"/>
      <w:outlineLvl w:val="8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Pr>
      <w:rFonts w:ascii="Times New Roman" w:hAnsi="Times New Roman"/>
      <w:sz w:val="32"/>
      <w:lang w:val="lv-LV"/>
    </w:rPr>
  </w:style>
  <w:style w:type="paragraph" w:styleId="Pamattekstsaratkpi">
    <w:name w:val="Body Text Indent"/>
    <w:basedOn w:val="Parasts"/>
    <w:pPr>
      <w:ind w:left="5112"/>
      <w:jc w:val="right"/>
    </w:pPr>
    <w:rPr>
      <w:rFonts w:ascii="Times New Roman" w:hAnsi="Times New Roman"/>
      <w:sz w:val="28"/>
      <w:lang w:val="lv-LV"/>
    </w:rPr>
  </w:style>
  <w:style w:type="paragraph" w:styleId="Pamatteksts2">
    <w:name w:val="Body Text 2"/>
    <w:basedOn w:val="Parasts"/>
    <w:rPr>
      <w:rFonts w:ascii="Comic Sans MS" w:hAnsi="Comic Sans MS"/>
      <w:sz w:val="28"/>
      <w:lang w:val="lv-LV"/>
    </w:rPr>
  </w:style>
  <w:style w:type="paragraph" w:styleId="Pamatteksts3">
    <w:name w:val="Body Text 3"/>
    <w:basedOn w:val="Parasts"/>
    <w:pPr>
      <w:jc w:val="both"/>
    </w:pPr>
    <w:rPr>
      <w:rFonts w:ascii="Times New Roman" w:hAnsi="Times New Roman"/>
      <w:sz w:val="32"/>
      <w:lang w:val="lv-LV"/>
    </w:rPr>
  </w:style>
  <w:style w:type="paragraph" w:styleId="Pamattekstaatkpe2">
    <w:name w:val="Body Text Indent 2"/>
    <w:basedOn w:val="Parasts"/>
    <w:pPr>
      <w:ind w:firstLine="720"/>
    </w:pPr>
    <w:rPr>
      <w:sz w:val="24"/>
      <w:lang w:val="lv-LV"/>
    </w:rPr>
  </w:style>
  <w:style w:type="paragraph" w:styleId="Kjene">
    <w:name w:val="footer"/>
    <w:basedOn w:val="Parasts"/>
    <w:rsid w:val="00B1398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F_2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TCF_2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iesniegums</vt:lpstr>
      <vt:lpstr>iesniegums</vt:lpstr>
      <vt:lpstr>Rucavā	2012.gada ____.____________</vt:lpstr>
      <vt:lpstr>        </vt:lpstr>
      <vt:lpstr>        Rucavas novada domes</vt:lpstr>
      <vt:lpstr>Rucavā	2012.gada ___.______________</vt:lpstr>
      <vt:lpstr>        Rucavas novada domes</vt:lpstr>
      <vt:lpstr>Rucavā	2012.gada ____.____________</vt:lpstr>
      <vt:lpstr>        </vt:lpstr>
    </vt:vector>
  </TitlesOfParts>
  <Company>Tilde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creator>User</dc:creator>
  <cp:lastModifiedBy>skuse</cp:lastModifiedBy>
  <cp:revision>2</cp:revision>
  <cp:lastPrinted>2018-01-17T13:30:00Z</cp:lastPrinted>
  <dcterms:created xsi:type="dcterms:W3CDTF">2021-10-27T07:33:00Z</dcterms:created>
  <dcterms:modified xsi:type="dcterms:W3CDTF">2021-10-27T07:33:00Z</dcterms:modified>
</cp:coreProperties>
</file>